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DA" w:rsidRPr="00F36B36" w:rsidRDefault="004D57DA" w:rsidP="00456A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Все различны, все равны</w:t>
      </w:r>
    </w:p>
    <w:p w:rsidR="004D57DA" w:rsidRPr="00456A87" w:rsidRDefault="004D57DA" w:rsidP="00456A8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56A87">
        <w:rPr>
          <w:rFonts w:ascii="Times New Roman" w:hAnsi="Times New Roman" w:cs="Times New Roman"/>
          <w:i/>
          <w:iCs/>
          <w:sz w:val="28"/>
          <w:szCs w:val="28"/>
        </w:rPr>
        <w:t xml:space="preserve">«Мы называем некоторых                                                                                           людей дикарями только                                                                                               потому, что их занятия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отличаются от наших»</w:t>
      </w:r>
    </w:p>
    <w:p w:rsidR="004D57DA" w:rsidRPr="0016017F" w:rsidRDefault="004D57DA" w:rsidP="00456A87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0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1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Бенджамин Франклин</w:t>
      </w:r>
    </w:p>
    <w:p w:rsidR="004D57DA" w:rsidRPr="0016017F" w:rsidRDefault="004D57DA" w:rsidP="0045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7DA" w:rsidRPr="00456A87" w:rsidRDefault="004D57DA" w:rsidP="00456A87">
      <w:pPr>
        <w:jc w:val="both"/>
        <w:rPr>
          <w:rFonts w:ascii="Times New Roman" w:hAnsi="Times New Roman" w:cs="Times New Roman"/>
          <w:sz w:val="28"/>
          <w:szCs w:val="28"/>
        </w:rPr>
      </w:pPr>
      <w:r w:rsidRPr="00456A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Странно…</w:t>
      </w:r>
      <w:r w:rsidRPr="00160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6A87">
        <w:rPr>
          <w:rFonts w:ascii="Times New Roman" w:hAnsi="Times New Roman" w:cs="Times New Roman"/>
          <w:sz w:val="28"/>
          <w:szCs w:val="28"/>
        </w:rPr>
        <w:t>лова, написанные Бенджамином Франклином в 18 веке,  оказались актуальны и в наше время.</w:t>
      </w:r>
    </w:p>
    <w:p w:rsidR="004D57DA" w:rsidRPr="00456A87" w:rsidRDefault="004D57DA" w:rsidP="00456A87">
      <w:pPr>
        <w:jc w:val="both"/>
        <w:rPr>
          <w:rFonts w:ascii="Times New Roman" w:hAnsi="Times New Roman" w:cs="Times New Roman"/>
          <w:sz w:val="28"/>
          <w:szCs w:val="28"/>
        </w:rPr>
      </w:pPr>
      <w:r w:rsidRPr="00456A87">
        <w:rPr>
          <w:rFonts w:ascii="Times New Roman" w:hAnsi="Times New Roman" w:cs="Times New Roman"/>
          <w:sz w:val="28"/>
          <w:szCs w:val="28"/>
        </w:rPr>
        <w:t xml:space="preserve">         Никогда не задумывалась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A87">
        <w:rPr>
          <w:rFonts w:ascii="Times New Roman" w:hAnsi="Times New Roman" w:cs="Times New Roman"/>
          <w:sz w:val="28"/>
          <w:szCs w:val="28"/>
        </w:rPr>
        <w:t xml:space="preserve"> что мой сосед по парте не такой как я. Мне нравится общаться с Артуром</w:t>
      </w:r>
      <w:r>
        <w:rPr>
          <w:rFonts w:ascii="Times New Roman" w:hAnsi="Times New Roman" w:cs="Times New Roman"/>
          <w:sz w:val="28"/>
          <w:szCs w:val="28"/>
        </w:rPr>
        <w:t xml:space="preserve"> – он хороший товарищ, мы помогаем</w:t>
      </w:r>
      <w:r w:rsidRPr="00456A87">
        <w:rPr>
          <w:rFonts w:ascii="Times New Roman" w:hAnsi="Times New Roman" w:cs="Times New Roman"/>
          <w:sz w:val="28"/>
          <w:szCs w:val="28"/>
        </w:rPr>
        <w:t xml:space="preserve"> друг другу в учебе, пишем вместе проекты и от</w:t>
      </w:r>
      <w:r>
        <w:rPr>
          <w:rFonts w:ascii="Times New Roman" w:hAnsi="Times New Roman" w:cs="Times New Roman"/>
          <w:sz w:val="28"/>
          <w:szCs w:val="28"/>
        </w:rPr>
        <w:t>мечаем дни рождени</w:t>
      </w:r>
      <w:r w:rsidRPr="00456A87">
        <w:rPr>
          <w:rFonts w:ascii="Times New Roman" w:hAnsi="Times New Roman" w:cs="Times New Roman"/>
          <w:sz w:val="28"/>
          <w:szCs w:val="28"/>
        </w:rPr>
        <w:t>я. Для меня очень важно, что мальчик, который сидит со мной за одним столом</w:t>
      </w:r>
      <w:r>
        <w:rPr>
          <w:rFonts w:ascii="Times New Roman" w:hAnsi="Times New Roman" w:cs="Times New Roman"/>
          <w:sz w:val="28"/>
          <w:szCs w:val="28"/>
        </w:rPr>
        <w:t>, уже не первый год –</w:t>
      </w:r>
      <w:r w:rsidRPr="00456A87">
        <w:rPr>
          <w:rFonts w:ascii="Times New Roman" w:hAnsi="Times New Roman" w:cs="Times New Roman"/>
          <w:sz w:val="28"/>
          <w:szCs w:val="28"/>
        </w:rPr>
        <w:t xml:space="preserve"> просто хороший человек.</w:t>
      </w:r>
    </w:p>
    <w:p w:rsidR="004D57DA" w:rsidRPr="00456A87" w:rsidRDefault="004D57DA" w:rsidP="0045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6A87">
        <w:rPr>
          <w:rFonts w:ascii="Times New Roman" w:hAnsi="Times New Roman" w:cs="Times New Roman"/>
          <w:sz w:val="28"/>
          <w:szCs w:val="28"/>
        </w:rPr>
        <w:t>Совсем недавно появилось новое модное слово – толерантность, которое вошло в нашу жизнь очень прочно, и, наверное, навсегда. Чаще всего под ним понимают проявление терпимости к окруж</w:t>
      </w:r>
      <w:r>
        <w:rPr>
          <w:rFonts w:ascii="Times New Roman" w:hAnsi="Times New Roman" w:cs="Times New Roman"/>
          <w:sz w:val="28"/>
          <w:szCs w:val="28"/>
        </w:rPr>
        <w:t xml:space="preserve">ающим нас людям. На самом деле </w:t>
      </w:r>
      <w:r w:rsidRPr="00456A87">
        <w:rPr>
          <w:rFonts w:ascii="Times New Roman" w:hAnsi="Times New Roman" w:cs="Times New Roman"/>
          <w:sz w:val="28"/>
          <w:szCs w:val="28"/>
        </w:rPr>
        <w:t xml:space="preserve">определение этого слова на разных языках земного шара звучит по-разному: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6A87">
        <w:rPr>
          <w:rFonts w:ascii="Times New Roman" w:hAnsi="Times New Roman" w:cs="Times New Roman"/>
          <w:sz w:val="28"/>
          <w:szCs w:val="28"/>
        </w:rPr>
        <w:t>признание чужого мнения,  проявление милосердия и великодушия по отношению к другим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6A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Такое высказывание </w:t>
      </w:r>
      <w:r w:rsidRPr="00456A87">
        <w:rPr>
          <w:rFonts w:ascii="Times New Roman" w:hAnsi="Times New Roman" w:cs="Times New Roman"/>
          <w:sz w:val="28"/>
          <w:szCs w:val="28"/>
        </w:rPr>
        <w:t>относится к районам, где проживает много народов.</w:t>
      </w:r>
    </w:p>
    <w:p w:rsidR="004D57DA" w:rsidRPr="00456A87" w:rsidRDefault="004D57DA" w:rsidP="0045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6A87">
        <w:rPr>
          <w:rFonts w:ascii="Times New Roman" w:hAnsi="Times New Roman" w:cs="Times New Roman"/>
          <w:sz w:val="28"/>
          <w:szCs w:val="28"/>
        </w:rPr>
        <w:t>Город Стрежевой строили не только русские, но и люди других национальностей. Среди друзей моей семьи есть грузины, чеченцы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A87">
        <w:rPr>
          <w:rFonts w:ascii="Times New Roman" w:hAnsi="Times New Roman" w:cs="Times New Roman"/>
          <w:sz w:val="28"/>
          <w:szCs w:val="28"/>
        </w:rPr>
        <w:t xml:space="preserve"> латыши, дагестанцы, которые в трудные времена помогали и поддерживали нас. По-другому быть просто не могло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A87">
        <w:rPr>
          <w:rFonts w:ascii="Times New Roman" w:hAnsi="Times New Roman" w:cs="Times New Roman"/>
          <w:sz w:val="28"/>
          <w:szCs w:val="28"/>
        </w:rPr>
        <w:t xml:space="preserve"> ведь в Стрежевом соседствуют многие народы. Каждый из них имеет собственную культуру, в</w:t>
      </w:r>
      <w:r>
        <w:rPr>
          <w:rFonts w:ascii="Times New Roman" w:hAnsi="Times New Roman" w:cs="Times New Roman"/>
          <w:sz w:val="28"/>
          <w:szCs w:val="28"/>
        </w:rPr>
        <w:t>еру, свой образ жизни. В Сибири несколько веков мирно уживали</w:t>
      </w:r>
      <w:r w:rsidRPr="00456A87">
        <w:rPr>
          <w:rFonts w:ascii="Times New Roman" w:hAnsi="Times New Roman" w:cs="Times New Roman"/>
          <w:sz w:val="28"/>
          <w:szCs w:val="28"/>
        </w:rPr>
        <w:t>сь  представители многих национальностей. Хотелось бы, чтобы такой мирный диалог между разными народами продолжался и дальше. «Нет плохих национальностей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A87">
        <w:rPr>
          <w:rFonts w:ascii="Times New Roman" w:hAnsi="Times New Roman" w:cs="Times New Roman"/>
          <w:sz w:val="28"/>
          <w:szCs w:val="28"/>
        </w:rPr>
        <w:t xml:space="preserve"> есть плохие лю</w:t>
      </w:r>
      <w:r>
        <w:rPr>
          <w:rFonts w:ascii="Times New Roman" w:hAnsi="Times New Roman" w:cs="Times New Roman"/>
          <w:sz w:val="28"/>
          <w:szCs w:val="28"/>
        </w:rPr>
        <w:t>ди», - так говорят в народе, и я полностью</w:t>
      </w:r>
      <w:r w:rsidRPr="00456A87">
        <w:rPr>
          <w:rFonts w:ascii="Times New Roman" w:hAnsi="Times New Roman" w:cs="Times New Roman"/>
          <w:sz w:val="28"/>
          <w:szCs w:val="28"/>
        </w:rPr>
        <w:t xml:space="preserve"> с этим согласна. Тогда где же истоки той страшной нетерпимости, которая поражает мир?</w:t>
      </w:r>
    </w:p>
    <w:p w:rsidR="004D57DA" w:rsidRPr="00456A87" w:rsidRDefault="004D57DA" w:rsidP="0045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6A87">
        <w:rPr>
          <w:rFonts w:ascii="Times New Roman" w:hAnsi="Times New Roman" w:cs="Times New Roman"/>
          <w:sz w:val="28"/>
          <w:szCs w:val="28"/>
        </w:rPr>
        <w:t>Что же делать? Я думаю, что взрос</w:t>
      </w:r>
      <w:r>
        <w:rPr>
          <w:rFonts w:ascii="Times New Roman" w:hAnsi="Times New Roman" w:cs="Times New Roman"/>
          <w:sz w:val="28"/>
          <w:szCs w:val="28"/>
        </w:rPr>
        <w:t>лым иногда стоит по</w:t>
      </w:r>
      <w:r w:rsidRPr="00456A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читься у детей. Детям все равно</w:t>
      </w:r>
      <w:r w:rsidRPr="00456A87">
        <w:rPr>
          <w:rFonts w:ascii="Times New Roman" w:hAnsi="Times New Roman" w:cs="Times New Roman"/>
          <w:sz w:val="28"/>
          <w:szCs w:val="28"/>
        </w:rPr>
        <w:t>: кто живет с ними рядом, учится в одной школе, классе, ходит в один садик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A87">
        <w:rPr>
          <w:rFonts w:ascii="Times New Roman" w:hAnsi="Times New Roman" w:cs="Times New Roman"/>
          <w:sz w:val="28"/>
          <w:szCs w:val="28"/>
        </w:rPr>
        <w:t xml:space="preserve"> и с кем они делят песочницу. Они </w:t>
      </w:r>
      <w:r>
        <w:rPr>
          <w:rFonts w:ascii="Times New Roman" w:hAnsi="Times New Roman" w:cs="Times New Roman"/>
          <w:sz w:val="28"/>
          <w:szCs w:val="28"/>
        </w:rPr>
        <w:t>не обращают внимания</w:t>
      </w:r>
      <w:r w:rsidRPr="00456A87">
        <w:rPr>
          <w:rFonts w:ascii="Times New Roman" w:hAnsi="Times New Roman" w:cs="Times New Roman"/>
          <w:sz w:val="28"/>
          <w:szCs w:val="28"/>
        </w:rPr>
        <w:t xml:space="preserve"> на национальность, религию, одежду. Дети делят людей на хороших и плохих, оцениваю окружающих по поступкам, делам, манере общения.</w:t>
      </w:r>
    </w:p>
    <w:p w:rsidR="004D57DA" w:rsidRPr="00456A87" w:rsidRDefault="004D57DA" w:rsidP="0045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6A87">
        <w:rPr>
          <w:rFonts w:ascii="Times New Roman" w:hAnsi="Times New Roman" w:cs="Times New Roman"/>
          <w:sz w:val="28"/>
          <w:szCs w:val="28"/>
        </w:rPr>
        <w:t>«Вирус нетерпимости» детям прививают  взрослые. Зачем? Кому это нужно? Мне это сложно понять  и объяснить. Мама и папа учат меня относит</w:t>
      </w:r>
      <w:r>
        <w:rPr>
          <w:rFonts w:ascii="Times New Roman" w:hAnsi="Times New Roman" w:cs="Times New Roman"/>
          <w:sz w:val="28"/>
          <w:szCs w:val="28"/>
        </w:rPr>
        <w:t>ься к окружающим</w:t>
      </w:r>
      <w:r w:rsidRPr="00456A87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A87">
        <w:rPr>
          <w:rFonts w:ascii="Times New Roman" w:hAnsi="Times New Roman" w:cs="Times New Roman"/>
          <w:sz w:val="28"/>
          <w:szCs w:val="28"/>
        </w:rPr>
        <w:t xml:space="preserve"> как я хочу, чтобы они относились ко мне.</w:t>
      </w:r>
    </w:p>
    <w:p w:rsidR="004D57DA" w:rsidRPr="00456A87" w:rsidRDefault="004D57DA" w:rsidP="0045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6A87">
        <w:rPr>
          <w:rFonts w:ascii="Times New Roman" w:hAnsi="Times New Roman" w:cs="Times New Roman"/>
          <w:sz w:val="28"/>
          <w:szCs w:val="28"/>
        </w:rPr>
        <w:t>«Быть снисходительным к другим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56A87">
        <w:rPr>
          <w:rFonts w:ascii="Times New Roman" w:hAnsi="Times New Roman" w:cs="Times New Roman"/>
          <w:sz w:val="28"/>
          <w:szCs w:val="28"/>
        </w:rPr>
        <w:t xml:space="preserve"> это значит быть снисходительным к себе». Я не знаю, кому принадлежит это фраза, но стараюсь всегда следовать ей. Я хочу жить в стране, где царят любовь и доброта, где люди понимают друг друга, умеют прощать недостатки других, могут проявить снисходительность к тем, кто живет рядом. </w:t>
      </w:r>
    </w:p>
    <w:p w:rsidR="004D57DA" w:rsidRPr="00456A87" w:rsidRDefault="004D57DA" w:rsidP="0045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6A87">
        <w:rPr>
          <w:rFonts w:ascii="Times New Roman" w:hAnsi="Times New Roman" w:cs="Times New Roman"/>
          <w:sz w:val="28"/>
          <w:szCs w:val="28"/>
        </w:rPr>
        <w:t>Каждый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A87">
        <w:rPr>
          <w:rFonts w:ascii="Times New Roman" w:hAnsi="Times New Roman" w:cs="Times New Roman"/>
          <w:sz w:val="28"/>
          <w:szCs w:val="28"/>
        </w:rPr>
        <w:t xml:space="preserve"> кто пришел в этот мир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A87">
        <w:rPr>
          <w:rFonts w:ascii="Times New Roman" w:hAnsi="Times New Roman" w:cs="Times New Roman"/>
          <w:sz w:val="28"/>
          <w:szCs w:val="28"/>
        </w:rPr>
        <w:t xml:space="preserve"> имеет права жить в нем, сохраняя при этом свою индивидуальность. </w:t>
      </w:r>
    </w:p>
    <w:p w:rsidR="004D57DA" w:rsidRPr="00456A87" w:rsidRDefault="004D57DA" w:rsidP="0045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6A87">
        <w:rPr>
          <w:rFonts w:ascii="Times New Roman" w:hAnsi="Times New Roman" w:cs="Times New Roman"/>
          <w:sz w:val="28"/>
          <w:szCs w:val="28"/>
        </w:rPr>
        <w:t>«Я пришел в этот мир не для того, чтобы оправдать твои надежды. И ты пришел в этот мир не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A87">
        <w:rPr>
          <w:rFonts w:ascii="Times New Roman" w:hAnsi="Times New Roman" w:cs="Times New Roman"/>
          <w:sz w:val="28"/>
          <w:szCs w:val="28"/>
        </w:rPr>
        <w:t xml:space="preserve"> чтобы соо</w:t>
      </w:r>
      <w:r>
        <w:rPr>
          <w:rFonts w:ascii="Times New Roman" w:hAnsi="Times New Roman" w:cs="Times New Roman"/>
          <w:sz w:val="28"/>
          <w:szCs w:val="28"/>
        </w:rPr>
        <w:t>тветствовать моим ожиданиям, п</w:t>
      </w:r>
      <w:r w:rsidRPr="00456A87">
        <w:rPr>
          <w:rFonts w:ascii="Times New Roman" w:hAnsi="Times New Roman" w:cs="Times New Roman"/>
          <w:sz w:val="28"/>
          <w:szCs w:val="28"/>
        </w:rPr>
        <w:t>отому что я – это я, а ты – это ты, но если мы встр</w:t>
      </w:r>
      <w:r>
        <w:rPr>
          <w:rFonts w:ascii="Times New Roman" w:hAnsi="Times New Roman" w:cs="Times New Roman"/>
          <w:sz w:val="28"/>
          <w:szCs w:val="28"/>
        </w:rPr>
        <w:t>етились и поняли друг друга –</w:t>
      </w:r>
      <w:r w:rsidRPr="00456A87">
        <w:rPr>
          <w:rFonts w:ascii="Times New Roman" w:hAnsi="Times New Roman" w:cs="Times New Roman"/>
          <w:sz w:val="28"/>
          <w:szCs w:val="28"/>
        </w:rPr>
        <w:t xml:space="preserve"> это прекрасно!». </w:t>
      </w:r>
      <w:bookmarkStart w:id="0" w:name="_GoBack"/>
      <w:bookmarkEnd w:id="0"/>
      <w:r w:rsidRPr="00456A87">
        <w:rPr>
          <w:rFonts w:ascii="Times New Roman" w:hAnsi="Times New Roman" w:cs="Times New Roman"/>
          <w:sz w:val="28"/>
          <w:szCs w:val="28"/>
        </w:rPr>
        <w:t xml:space="preserve"> (Молитва о встрече).</w:t>
      </w:r>
    </w:p>
    <w:sectPr w:rsidR="004D57DA" w:rsidRPr="00456A87" w:rsidSect="00456A87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08F"/>
    <w:rsid w:val="000625E0"/>
    <w:rsid w:val="000B4C14"/>
    <w:rsid w:val="0016017F"/>
    <w:rsid w:val="001B508F"/>
    <w:rsid w:val="002D5972"/>
    <w:rsid w:val="00456A87"/>
    <w:rsid w:val="00485D9A"/>
    <w:rsid w:val="004D57DA"/>
    <w:rsid w:val="0051271B"/>
    <w:rsid w:val="005D51E2"/>
    <w:rsid w:val="0077755B"/>
    <w:rsid w:val="00797E6E"/>
    <w:rsid w:val="008136F1"/>
    <w:rsid w:val="008711E1"/>
    <w:rsid w:val="008A6FBC"/>
    <w:rsid w:val="008F7CFF"/>
    <w:rsid w:val="00AA14B5"/>
    <w:rsid w:val="00B450DE"/>
    <w:rsid w:val="00BE636F"/>
    <w:rsid w:val="00F21D0A"/>
    <w:rsid w:val="00F3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484</Words>
  <Characters>2762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8</cp:revision>
  <dcterms:created xsi:type="dcterms:W3CDTF">2010-12-19T11:22:00Z</dcterms:created>
  <dcterms:modified xsi:type="dcterms:W3CDTF">2010-12-21T16:04:00Z</dcterms:modified>
</cp:coreProperties>
</file>